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37178F" w:rsidRPr="00D90DAE" w14:paraId="104311C9" w14:textId="77777777" w:rsidTr="00227B1B">
        <w:trPr>
          <w:trHeight w:val="416"/>
        </w:trPr>
        <w:tc>
          <w:tcPr>
            <w:tcW w:w="4394" w:type="dxa"/>
            <w:shd w:val="clear" w:color="auto" w:fill="BDD6EE" w:themeFill="accent1" w:themeFillTint="66"/>
            <w:vAlign w:val="center"/>
          </w:tcPr>
          <w:p w14:paraId="4759704B" w14:textId="77777777" w:rsidR="0037178F" w:rsidRPr="00D90DAE" w:rsidRDefault="0037178F" w:rsidP="003717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90DAE">
              <w:rPr>
                <w:rFonts w:ascii="Cambria" w:hAnsi="Cambria"/>
                <w:b/>
                <w:sz w:val="20"/>
                <w:szCs w:val="20"/>
              </w:rPr>
              <w:t>Concept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4D35D878" w14:textId="77777777" w:rsidR="0037178F" w:rsidRPr="00D90DAE" w:rsidRDefault="0037178F" w:rsidP="003717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90DAE">
              <w:rPr>
                <w:rFonts w:ascii="Cambria" w:hAnsi="Cambria"/>
                <w:b/>
                <w:sz w:val="20"/>
                <w:szCs w:val="20"/>
              </w:rPr>
              <w:t>Question</w:t>
            </w:r>
          </w:p>
        </w:tc>
        <w:tc>
          <w:tcPr>
            <w:tcW w:w="4395" w:type="dxa"/>
            <w:shd w:val="clear" w:color="auto" w:fill="BDD6EE" w:themeFill="accent1" w:themeFillTint="66"/>
            <w:vAlign w:val="center"/>
          </w:tcPr>
          <w:p w14:paraId="25BE4AAA" w14:textId="77777777" w:rsidR="0037178F" w:rsidRPr="00D90DAE" w:rsidRDefault="0037178F" w:rsidP="003717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90DAE">
              <w:rPr>
                <w:rFonts w:ascii="Cambria" w:hAnsi="Cambria"/>
                <w:b/>
                <w:sz w:val="20"/>
                <w:szCs w:val="20"/>
              </w:rPr>
              <w:t>Prompts</w:t>
            </w:r>
          </w:p>
        </w:tc>
      </w:tr>
      <w:tr w:rsidR="00B56381" w:rsidRPr="00F153CC" w14:paraId="4BD8DF44" w14:textId="77777777" w:rsidTr="00D90DAE">
        <w:trPr>
          <w:trHeight w:val="550"/>
        </w:trPr>
        <w:tc>
          <w:tcPr>
            <w:tcW w:w="13183" w:type="dxa"/>
            <w:gridSpan w:val="3"/>
            <w:vAlign w:val="center"/>
          </w:tcPr>
          <w:p w14:paraId="780DFE12" w14:textId="77777777" w:rsidR="00B56381" w:rsidRPr="00F153CC" w:rsidRDefault="00B56381" w:rsidP="00B563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53CC">
              <w:rPr>
                <w:rFonts w:ascii="Cambria" w:hAnsi="Cambria"/>
                <w:b/>
                <w:sz w:val="20"/>
                <w:szCs w:val="20"/>
              </w:rPr>
              <w:t>Introduction</w:t>
            </w:r>
          </w:p>
        </w:tc>
      </w:tr>
      <w:tr w:rsidR="0037178F" w:rsidRPr="00D90DAE" w14:paraId="19D9C016" w14:textId="77777777" w:rsidTr="0037178F">
        <w:trPr>
          <w:trHeight w:val="954"/>
        </w:trPr>
        <w:tc>
          <w:tcPr>
            <w:tcW w:w="4394" w:type="dxa"/>
            <w:vAlign w:val="center"/>
          </w:tcPr>
          <w:p w14:paraId="59FA0EBD" w14:textId="77777777" w:rsidR="0037178F" w:rsidRPr="00D90DAE" w:rsidRDefault="0037178F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Safe/unsafe sex</w:t>
            </w:r>
          </w:p>
        </w:tc>
        <w:tc>
          <w:tcPr>
            <w:tcW w:w="4394" w:type="dxa"/>
            <w:vAlign w:val="center"/>
          </w:tcPr>
          <w:p w14:paraId="69145D19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We all have very different opinions and views about what safe and unsafe sex are. </w:t>
            </w:r>
          </w:p>
          <w:p w14:paraId="4D446C43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It would be very helpful to know what you think about this. </w:t>
            </w:r>
          </w:p>
        </w:tc>
        <w:tc>
          <w:tcPr>
            <w:tcW w:w="4395" w:type="dxa"/>
            <w:vAlign w:val="center"/>
          </w:tcPr>
          <w:p w14:paraId="54FA1A8F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What about oral sex?</w:t>
            </w:r>
          </w:p>
        </w:tc>
      </w:tr>
      <w:tr w:rsidR="0037178F" w:rsidRPr="00D90DAE" w14:paraId="0FDBED9C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51AAC131" w14:textId="77777777" w:rsidR="0037178F" w:rsidRPr="00D90DAE" w:rsidRDefault="0037178F" w:rsidP="00B56381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r w:rsidRPr="00D90DAE">
              <w:rPr>
                <w:rFonts w:ascii="Cambria" w:hAnsi="Cambria"/>
                <w:sz w:val="20"/>
                <w:szCs w:val="20"/>
              </w:rPr>
              <w:t>F</w:t>
            </w:r>
            <w:bookmarkEnd w:id="0"/>
            <w:r w:rsidRPr="00D90DAE">
              <w:rPr>
                <w:rFonts w:ascii="Cambria" w:hAnsi="Cambria"/>
                <w:sz w:val="20"/>
                <w:szCs w:val="20"/>
              </w:rPr>
              <w:t>actors to safe/unsafe sex</w:t>
            </w:r>
          </w:p>
        </w:tc>
        <w:tc>
          <w:tcPr>
            <w:tcW w:w="4394" w:type="dxa"/>
            <w:vAlign w:val="center"/>
          </w:tcPr>
          <w:p w14:paraId="1EC24D4B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What do you think are the reasons for people to have safe sex?</w:t>
            </w:r>
          </w:p>
        </w:tc>
        <w:tc>
          <w:tcPr>
            <w:tcW w:w="4395" w:type="dxa"/>
            <w:vAlign w:val="center"/>
          </w:tcPr>
          <w:p w14:paraId="1F1BFD95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What about unsafe sex?</w:t>
            </w:r>
          </w:p>
        </w:tc>
      </w:tr>
      <w:tr w:rsidR="0037178F" w:rsidRPr="00D90DAE" w14:paraId="70708A8E" w14:textId="77777777" w:rsidTr="0037178F">
        <w:trPr>
          <w:trHeight w:val="954"/>
        </w:trPr>
        <w:tc>
          <w:tcPr>
            <w:tcW w:w="4394" w:type="dxa"/>
            <w:vAlign w:val="center"/>
          </w:tcPr>
          <w:p w14:paraId="03374128" w14:textId="77777777" w:rsidR="0037178F" w:rsidRPr="00D90DAE" w:rsidRDefault="0037178F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Relationship type </w:t>
            </w:r>
          </w:p>
        </w:tc>
        <w:tc>
          <w:tcPr>
            <w:tcW w:w="4394" w:type="dxa"/>
            <w:vAlign w:val="center"/>
          </w:tcPr>
          <w:p w14:paraId="79CB59F1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Do you think the type of relationship (e.g. if you are in a long-term relationship, or you have a one-night stand) is an important factor to have safe sex?</w:t>
            </w:r>
          </w:p>
        </w:tc>
        <w:tc>
          <w:tcPr>
            <w:tcW w:w="4395" w:type="dxa"/>
            <w:vAlign w:val="center"/>
          </w:tcPr>
          <w:p w14:paraId="09467E86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What about unsafe sex? </w:t>
            </w:r>
          </w:p>
        </w:tc>
      </w:tr>
      <w:tr w:rsidR="0037178F" w:rsidRPr="00D90DAE" w14:paraId="6CCEE76C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28806C6A" w14:textId="77777777" w:rsidR="0037178F" w:rsidRPr="00D90DAE" w:rsidRDefault="0037178F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Sex work </w:t>
            </w:r>
          </w:p>
        </w:tc>
        <w:tc>
          <w:tcPr>
            <w:tcW w:w="4394" w:type="dxa"/>
            <w:vAlign w:val="center"/>
          </w:tcPr>
          <w:p w14:paraId="61CBD7AD" w14:textId="77777777" w:rsidR="0037178F" w:rsidRPr="00D90DAE" w:rsidRDefault="0037178F" w:rsidP="00D906F9">
            <w:pPr>
              <w:spacing w:before="240"/>
              <w:jc w:val="both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Some women have previously told me that they have participated in sex work. They also told me that, in that situation, they were a lot more confident telling clients to use condoms, compared to men they were in a relationship with. What are your views on this? </w:t>
            </w:r>
          </w:p>
        </w:tc>
        <w:tc>
          <w:tcPr>
            <w:tcW w:w="4395" w:type="dxa"/>
            <w:vAlign w:val="center"/>
          </w:tcPr>
          <w:p w14:paraId="641DF863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37178F" w:rsidRPr="00D90DAE" w14:paraId="456C5598" w14:textId="77777777" w:rsidTr="0037178F">
        <w:trPr>
          <w:trHeight w:val="954"/>
        </w:trPr>
        <w:tc>
          <w:tcPr>
            <w:tcW w:w="4394" w:type="dxa"/>
            <w:vAlign w:val="center"/>
          </w:tcPr>
          <w:p w14:paraId="589104EE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Partner’s attitudes towards sex</w:t>
            </w:r>
          </w:p>
        </w:tc>
        <w:tc>
          <w:tcPr>
            <w:tcW w:w="4394" w:type="dxa"/>
            <w:vAlign w:val="center"/>
          </w:tcPr>
          <w:p w14:paraId="4E77117A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What is your opinion on the importance of a sexual partner’s attitudes towards sex?</w:t>
            </w:r>
          </w:p>
        </w:tc>
        <w:tc>
          <w:tcPr>
            <w:tcW w:w="4395" w:type="dxa"/>
            <w:vAlign w:val="center"/>
          </w:tcPr>
          <w:p w14:paraId="48E64831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How does this influence having safe/unsafe sex?</w:t>
            </w:r>
          </w:p>
        </w:tc>
      </w:tr>
      <w:tr w:rsidR="0037178F" w:rsidRPr="00D90DAE" w14:paraId="666D0BA9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681C813B" w14:textId="77777777" w:rsidR="0037178F" w:rsidRPr="00D90DAE" w:rsidRDefault="00D90DAE" w:rsidP="00D90DAE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Negotiation</w:t>
            </w:r>
            <w:r w:rsidR="0037178F" w:rsidRPr="00D90DAE">
              <w:rPr>
                <w:rFonts w:ascii="Cambria" w:hAnsi="Cambria"/>
                <w:sz w:val="20"/>
                <w:szCs w:val="20"/>
              </w:rPr>
              <w:t>/communication skills</w:t>
            </w:r>
          </w:p>
        </w:tc>
        <w:tc>
          <w:tcPr>
            <w:tcW w:w="4394" w:type="dxa"/>
            <w:vAlign w:val="center"/>
          </w:tcPr>
          <w:p w14:paraId="2896AC8C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Now that we are discussing about how sex is different depending on your partner, some people also find very difficult to discuss using a condom or sexual health status (e.g. if they have been screened or diagnosed with an STI). What are your views on this?</w:t>
            </w:r>
          </w:p>
        </w:tc>
        <w:tc>
          <w:tcPr>
            <w:tcW w:w="4395" w:type="dxa"/>
            <w:vAlign w:val="center"/>
          </w:tcPr>
          <w:p w14:paraId="376630DB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37178F" w:rsidRPr="00D90DAE" w14:paraId="5BB833ED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006544E4" w14:textId="77777777" w:rsidR="0037178F" w:rsidRPr="00D90DAE" w:rsidRDefault="00D906F9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lastRenderedPageBreak/>
              <w:t>Sexual preferences</w:t>
            </w:r>
          </w:p>
        </w:tc>
        <w:tc>
          <w:tcPr>
            <w:tcW w:w="4394" w:type="dxa"/>
            <w:vAlign w:val="center"/>
          </w:tcPr>
          <w:p w14:paraId="481080EC" w14:textId="77777777" w:rsidR="0037178F" w:rsidRPr="00D90DAE" w:rsidRDefault="00D906F9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We all have different preferences when it comes to sex. For example, people have different sexual orientations, or like to have sex in different way.</w:t>
            </w:r>
          </w:p>
          <w:p w14:paraId="3C2EAA03" w14:textId="77777777" w:rsidR="00D906F9" w:rsidRPr="00D90DAE" w:rsidRDefault="00D906F9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How do you think that could be linked to having safe or unsafe sex?</w:t>
            </w:r>
          </w:p>
        </w:tc>
        <w:tc>
          <w:tcPr>
            <w:tcW w:w="4395" w:type="dxa"/>
            <w:vAlign w:val="center"/>
          </w:tcPr>
          <w:p w14:paraId="653D19DE" w14:textId="77777777" w:rsidR="00D906F9" w:rsidRPr="00D90DAE" w:rsidRDefault="00D906F9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Anal, oral, vaginal sex </w:t>
            </w:r>
          </w:p>
          <w:p w14:paraId="74163F40" w14:textId="77777777" w:rsidR="00D906F9" w:rsidRPr="00D90DAE" w:rsidRDefault="00D906F9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  <w:p w14:paraId="14855FC8" w14:textId="77777777" w:rsidR="00D906F9" w:rsidRPr="00D90DAE" w:rsidRDefault="00D906F9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BDSM (Bondage &amp; Discipline, Domination &amp; Submission, Sadism &amp; Masochism)</w:t>
            </w:r>
          </w:p>
        </w:tc>
      </w:tr>
      <w:tr w:rsidR="0037178F" w:rsidRPr="00D90DAE" w14:paraId="6A1F4F12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44ACF4BF" w14:textId="77777777" w:rsidR="0037178F" w:rsidRPr="00D90DAE" w:rsidRDefault="00D906F9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Libido</w:t>
            </w:r>
          </w:p>
        </w:tc>
        <w:tc>
          <w:tcPr>
            <w:tcW w:w="4394" w:type="dxa"/>
            <w:vAlign w:val="center"/>
          </w:tcPr>
          <w:p w14:paraId="3A362192" w14:textId="77777777" w:rsidR="0037178F" w:rsidRPr="00D90DAE" w:rsidRDefault="00D906F9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Do you believe that have high or low libido has something to do with someone’s decision to use condoms or not?</w:t>
            </w:r>
          </w:p>
        </w:tc>
        <w:tc>
          <w:tcPr>
            <w:tcW w:w="4395" w:type="dxa"/>
            <w:vAlign w:val="center"/>
          </w:tcPr>
          <w:p w14:paraId="49B2C43E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37178F" w:rsidRPr="00D90DAE" w14:paraId="60F5C775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4E29497E" w14:textId="77777777" w:rsidR="0037178F" w:rsidRPr="00D90DAE" w:rsidRDefault="00D906F9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Knowledge about STIs and BBVs</w:t>
            </w:r>
          </w:p>
        </w:tc>
        <w:tc>
          <w:tcPr>
            <w:tcW w:w="4394" w:type="dxa"/>
            <w:vAlign w:val="center"/>
          </w:tcPr>
          <w:p w14:paraId="20F54C74" w14:textId="77777777" w:rsidR="0037178F" w:rsidRPr="00D90DAE" w:rsidRDefault="00D906F9" w:rsidP="00D906F9">
            <w:pPr>
              <w:spacing w:before="240" w:after="160"/>
              <w:jc w:val="both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So… the two main reasons for women to have safe sex are to avoid pregnancy, and to avoid getting a sexually transmitted infection. There are a lot of different infections that are transmitted through sex (I had personally no idea about most of them until I started this project!). Would you know what these infections are? </w:t>
            </w:r>
          </w:p>
        </w:tc>
        <w:tc>
          <w:tcPr>
            <w:tcW w:w="4395" w:type="dxa"/>
            <w:vAlign w:val="center"/>
          </w:tcPr>
          <w:p w14:paraId="7D82C445" w14:textId="77777777" w:rsidR="00101ACF" w:rsidRPr="00D90DAE" w:rsidRDefault="00101ACF" w:rsidP="00101ACF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Where have you got that information from? </w:t>
            </w:r>
          </w:p>
          <w:p w14:paraId="1CB08BDF" w14:textId="77777777" w:rsidR="00101ACF" w:rsidRPr="00D90DAE" w:rsidRDefault="00101ACF" w:rsidP="00101AC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Have you ever received advice from a health professional (e.g. pharmacist, or GP) about STIs and BBV?</w:t>
            </w:r>
          </w:p>
          <w:p w14:paraId="3BF2A6C7" w14:textId="77777777" w:rsidR="00101ACF" w:rsidRPr="00D90DAE" w:rsidRDefault="00101ACF" w:rsidP="00101AC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Any health campaign?</w:t>
            </w:r>
          </w:p>
          <w:p w14:paraId="66F5060B" w14:textId="77777777" w:rsidR="00D906F9" w:rsidRPr="00D90DAE" w:rsidRDefault="00D906F9" w:rsidP="00101ACF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F0515F" w:rsidRPr="00D90DAE" w14:paraId="32780C9B" w14:textId="77777777" w:rsidTr="0037178F">
        <w:trPr>
          <w:trHeight w:val="903"/>
        </w:trPr>
        <w:tc>
          <w:tcPr>
            <w:tcW w:w="4394" w:type="dxa"/>
            <w:vMerge w:val="restart"/>
            <w:vAlign w:val="center"/>
          </w:tcPr>
          <w:p w14:paraId="4FF1D02F" w14:textId="77777777" w:rsidR="00F0515F" w:rsidRPr="00D90DAE" w:rsidRDefault="00F0515F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History of STIs and BBVs</w:t>
            </w:r>
          </w:p>
        </w:tc>
        <w:tc>
          <w:tcPr>
            <w:tcW w:w="4394" w:type="dxa"/>
            <w:vAlign w:val="center"/>
          </w:tcPr>
          <w:p w14:paraId="0ACC7E82" w14:textId="77777777" w:rsidR="00F0515F" w:rsidRPr="00D90DAE" w:rsidRDefault="00F0515F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Have you ever had tests or screening for any of these?</w:t>
            </w:r>
          </w:p>
        </w:tc>
        <w:tc>
          <w:tcPr>
            <w:tcW w:w="4395" w:type="dxa"/>
            <w:vAlign w:val="center"/>
          </w:tcPr>
          <w:p w14:paraId="621DF620" w14:textId="77777777" w:rsidR="00F0515F" w:rsidRPr="00D90DAE" w:rsidRDefault="00F0515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What was the result of those tests?</w:t>
            </w:r>
          </w:p>
        </w:tc>
      </w:tr>
      <w:tr w:rsidR="00F0515F" w:rsidRPr="00D90DAE" w14:paraId="434FA9B9" w14:textId="77777777" w:rsidTr="0037178F">
        <w:trPr>
          <w:trHeight w:val="903"/>
        </w:trPr>
        <w:tc>
          <w:tcPr>
            <w:tcW w:w="4394" w:type="dxa"/>
            <w:vMerge/>
            <w:vAlign w:val="center"/>
          </w:tcPr>
          <w:p w14:paraId="5D948461" w14:textId="77777777" w:rsidR="00F0515F" w:rsidRPr="00D90DAE" w:rsidRDefault="00F0515F" w:rsidP="00B563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5A761F2" w14:textId="2D0C8B00" w:rsidR="00F0515F" w:rsidRPr="00D90DAE" w:rsidRDefault="00F0515F" w:rsidP="00B563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Have you had the HPV vaccine? </w:t>
            </w:r>
          </w:p>
        </w:tc>
        <w:tc>
          <w:tcPr>
            <w:tcW w:w="4395" w:type="dxa"/>
            <w:vAlign w:val="center"/>
          </w:tcPr>
          <w:p w14:paraId="21653930" w14:textId="163AA033" w:rsidR="00F0515F" w:rsidRPr="00D90DAE" w:rsidRDefault="00F0515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What do you know about it?</w:t>
            </w:r>
          </w:p>
        </w:tc>
      </w:tr>
      <w:tr w:rsidR="0037178F" w:rsidRPr="00D90DAE" w14:paraId="4BA070C2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42886E20" w14:textId="77777777" w:rsidR="0037178F" w:rsidRPr="00D90DAE" w:rsidRDefault="00101ACF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Risk perceptions</w:t>
            </w:r>
          </w:p>
        </w:tc>
        <w:tc>
          <w:tcPr>
            <w:tcW w:w="4394" w:type="dxa"/>
            <w:vAlign w:val="center"/>
          </w:tcPr>
          <w:p w14:paraId="06F596F9" w14:textId="77777777" w:rsidR="00101ACF" w:rsidRPr="00D90DAE" w:rsidRDefault="00101ACF" w:rsidP="00101ACF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Thinking about past and current relationships, we all normally find it quite difficult to think that we will get an STI or a BBV. Have you ever experiences that before?</w:t>
            </w:r>
          </w:p>
          <w:p w14:paraId="16AD7DAA" w14:textId="77777777" w:rsidR="0037178F" w:rsidRPr="00D90DAE" w:rsidRDefault="0037178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8BAA6DF" w14:textId="77777777" w:rsidR="0037178F" w:rsidRPr="00D90DAE" w:rsidRDefault="00101ACF" w:rsidP="00D906F9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How do you think people decide if they are at risk or not?</w:t>
            </w:r>
          </w:p>
        </w:tc>
      </w:tr>
      <w:tr w:rsidR="00101ACF" w:rsidRPr="00F153CC" w14:paraId="2815DD9A" w14:textId="77777777" w:rsidTr="00652D6E">
        <w:trPr>
          <w:trHeight w:val="903"/>
        </w:trPr>
        <w:tc>
          <w:tcPr>
            <w:tcW w:w="13183" w:type="dxa"/>
            <w:gridSpan w:val="3"/>
            <w:vAlign w:val="center"/>
          </w:tcPr>
          <w:p w14:paraId="6512A1B5" w14:textId="43C81D4E" w:rsidR="00101ACF" w:rsidRPr="00F153CC" w:rsidRDefault="00F153CC" w:rsidP="00B56381">
            <w:pPr>
              <w:spacing w:before="24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>(</w:t>
            </w:r>
            <w:r w:rsidR="00101ACF" w:rsidRPr="00F153CC">
              <w:rPr>
                <w:rFonts w:ascii="Cambria" w:hAnsi="Cambria"/>
                <w:b/>
                <w:i/>
                <w:sz w:val="20"/>
                <w:szCs w:val="20"/>
              </w:rPr>
              <w:t>Start closing</w:t>
            </w:r>
            <w:r w:rsidRPr="00F153CC">
              <w:rPr>
                <w:rFonts w:ascii="Cambria" w:hAnsi="Cambria"/>
                <w:b/>
                <w:i/>
                <w:sz w:val="20"/>
                <w:szCs w:val="20"/>
              </w:rPr>
              <w:t>)</w:t>
            </w:r>
            <w:r w:rsidR="00101ACF" w:rsidRPr="00F153CC">
              <w:rPr>
                <w:rFonts w:ascii="Cambria" w:hAnsi="Cambria"/>
                <w:i/>
                <w:sz w:val="20"/>
                <w:szCs w:val="20"/>
              </w:rPr>
              <w:t xml:space="preserve"> – All the things that we have been talking about today have been really helpful so far. I would like to ask you just a few more questions now about the experiences with health professionals, and particularly with your community pharmacist. </w:t>
            </w:r>
          </w:p>
          <w:p w14:paraId="16D297CA" w14:textId="77777777" w:rsidR="00B56381" w:rsidRPr="00F153CC" w:rsidRDefault="00B56381" w:rsidP="00B5638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7178F" w:rsidRPr="00D90DAE" w14:paraId="33ED0CCF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69E31FC7" w14:textId="77777777" w:rsidR="0037178F" w:rsidRPr="00D90DAE" w:rsidRDefault="00B56381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Health promotion in community pharmacy</w:t>
            </w:r>
          </w:p>
        </w:tc>
        <w:tc>
          <w:tcPr>
            <w:tcW w:w="4394" w:type="dxa"/>
            <w:vAlign w:val="center"/>
          </w:tcPr>
          <w:p w14:paraId="49471665" w14:textId="77777777" w:rsidR="00B56381" w:rsidRPr="00D90DAE" w:rsidRDefault="00B56381" w:rsidP="00B56381">
            <w:pPr>
              <w:spacing w:before="240"/>
              <w:jc w:val="both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As you may know, there are different health professionals that we could ask for advice if we are concerned about sexually transmitted infections and contraceptive methods.</w:t>
            </w:r>
          </w:p>
          <w:p w14:paraId="4732F942" w14:textId="77777777" w:rsidR="00B56381" w:rsidRPr="00D90DAE" w:rsidRDefault="00B56381" w:rsidP="00B56381">
            <w:pPr>
              <w:spacing w:before="240"/>
              <w:jc w:val="both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Because there are pharmacies everywhere, and we do not normally need to book an appointment with our pharmacist, community pharmacists are very important in giving advice about safe sex practices. </w:t>
            </w:r>
          </w:p>
          <w:p w14:paraId="09912748" w14:textId="77777777" w:rsidR="0037178F" w:rsidRPr="00D90DAE" w:rsidRDefault="00B56381" w:rsidP="00B56381">
            <w:pPr>
              <w:spacing w:before="240"/>
              <w:jc w:val="both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What are your views on this? </w:t>
            </w:r>
          </w:p>
        </w:tc>
        <w:tc>
          <w:tcPr>
            <w:tcW w:w="4395" w:type="dxa"/>
            <w:vAlign w:val="center"/>
          </w:tcPr>
          <w:p w14:paraId="209CA184" w14:textId="77777777" w:rsidR="0037178F" w:rsidRPr="00D90DAE" w:rsidRDefault="00B56381" w:rsidP="00B56381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Have you ever come across a service like that in your pharmacy?</w:t>
            </w:r>
          </w:p>
        </w:tc>
      </w:tr>
      <w:tr w:rsidR="0037178F" w:rsidRPr="00D90DAE" w14:paraId="2B99D165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28114275" w14:textId="77777777" w:rsidR="0037178F" w:rsidRPr="00D90DAE" w:rsidRDefault="00652D6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Relationship with community pharmacist</w:t>
            </w:r>
          </w:p>
        </w:tc>
        <w:tc>
          <w:tcPr>
            <w:tcW w:w="4394" w:type="dxa"/>
            <w:vAlign w:val="center"/>
          </w:tcPr>
          <w:p w14:paraId="392F5381" w14:textId="77777777" w:rsidR="0037178F" w:rsidRPr="00D90DAE" w:rsidRDefault="00652D6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How would you describe your relationship with your pharmacist?</w:t>
            </w:r>
          </w:p>
        </w:tc>
        <w:tc>
          <w:tcPr>
            <w:tcW w:w="4395" w:type="dxa"/>
            <w:vAlign w:val="center"/>
          </w:tcPr>
          <w:p w14:paraId="67A33CE6" w14:textId="77777777" w:rsidR="0037178F" w:rsidRPr="00D90DAE" w:rsidRDefault="00652D6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Why good? </w:t>
            </w:r>
          </w:p>
          <w:p w14:paraId="7C6436DE" w14:textId="77777777" w:rsidR="00652D6E" w:rsidRPr="00D90DAE" w:rsidRDefault="00652D6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If bad – how could it be improved?</w:t>
            </w:r>
          </w:p>
        </w:tc>
      </w:tr>
      <w:tr w:rsidR="0037178F" w:rsidRPr="00D90DAE" w14:paraId="59B0D41A" w14:textId="77777777" w:rsidTr="0037178F">
        <w:trPr>
          <w:trHeight w:val="903"/>
        </w:trPr>
        <w:tc>
          <w:tcPr>
            <w:tcW w:w="4394" w:type="dxa"/>
            <w:vAlign w:val="center"/>
          </w:tcPr>
          <w:p w14:paraId="4702D526" w14:textId="77777777" w:rsidR="0037178F" w:rsidRPr="00D90DAE" w:rsidRDefault="00652D6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Opportunities to obtain health advice in community pharmacy</w:t>
            </w:r>
          </w:p>
        </w:tc>
        <w:tc>
          <w:tcPr>
            <w:tcW w:w="4394" w:type="dxa"/>
            <w:vAlign w:val="center"/>
          </w:tcPr>
          <w:p w14:paraId="52B7FB41" w14:textId="77777777" w:rsidR="0037178F" w:rsidRPr="00D90DAE" w:rsidRDefault="00652D6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Have you had the opportunity to ask for health advice to your pharmacist?</w:t>
            </w:r>
          </w:p>
        </w:tc>
        <w:tc>
          <w:tcPr>
            <w:tcW w:w="4395" w:type="dxa"/>
            <w:vAlign w:val="center"/>
          </w:tcPr>
          <w:p w14:paraId="772ECE64" w14:textId="77777777" w:rsidR="00652D6E" w:rsidRPr="00D90DAE" w:rsidRDefault="00652D6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Would you be willing to?</w:t>
            </w:r>
          </w:p>
        </w:tc>
      </w:tr>
      <w:tr w:rsidR="00D90DAE" w:rsidRPr="00D90DAE" w14:paraId="5E9C5238" w14:textId="77777777" w:rsidTr="0037178F">
        <w:trPr>
          <w:trHeight w:val="903"/>
        </w:trPr>
        <w:tc>
          <w:tcPr>
            <w:tcW w:w="4394" w:type="dxa"/>
            <w:vMerge w:val="restart"/>
            <w:vAlign w:val="center"/>
          </w:tcPr>
          <w:p w14:paraId="6FC5DA5C" w14:textId="77777777" w:rsidR="00D90DAE" w:rsidRPr="00D90DAE" w:rsidRDefault="00D90DA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Sexual health in community pharmacy</w:t>
            </w:r>
          </w:p>
        </w:tc>
        <w:tc>
          <w:tcPr>
            <w:tcW w:w="4394" w:type="dxa"/>
            <w:vAlign w:val="center"/>
          </w:tcPr>
          <w:p w14:paraId="1456F15D" w14:textId="77777777" w:rsidR="00D90DAE" w:rsidRPr="00D90DAE" w:rsidRDefault="00D90DA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Have you ever received sexual health information in your pharmacy?</w:t>
            </w:r>
          </w:p>
        </w:tc>
        <w:tc>
          <w:tcPr>
            <w:tcW w:w="4395" w:type="dxa"/>
            <w:vAlign w:val="center"/>
          </w:tcPr>
          <w:p w14:paraId="66762CAA" w14:textId="77777777" w:rsidR="00D90DAE" w:rsidRPr="00D90DAE" w:rsidRDefault="00D90DAE" w:rsidP="00B56381">
            <w:pPr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How would you feel if you received advice on safe sex when you go to the pharmacy to get your </w:t>
            </w:r>
            <w:r w:rsidRPr="00D90DAE">
              <w:rPr>
                <w:rFonts w:ascii="Cambria" w:hAnsi="Cambria"/>
                <w:i/>
                <w:sz w:val="20"/>
                <w:szCs w:val="20"/>
              </w:rPr>
              <w:t>methadone</w:t>
            </w:r>
            <w:r w:rsidRPr="00D90DAE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D90DAE" w:rsidRPr="00D90DAE" w14:paraId="17820740" w14:textId="77777777" w:rsidTr="0037178F">
        <w:trPr>
          <w:trHeight w:val="903"/>
        </w:trPr>
        <w:tc>
          <w:tcPr>
            <w:tcW w:w="4394" w:type="dxa"/>
            <w:vMerge/>
            <w:vAlign w:val="center"/>
          </w:tcPr>
          <w:p w14:paraId="2E0B0DBB" w14:textId="77777777" w:rsidR="00D90DAE" w:rsidRPr="00D90DAE" w:rsidRDefault="00D90DAE" w:rsidP="00B563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91A7B2C" w14:textId="77777777" w:rsidR="00D90DAE" w:rsidRPr="00D90DAE" w:rsidRDefault="00D90DAE" w:rsidP="00D90DAE">
            <w:pPr>
              <w:spacing w:before="240"/>
              <w:jc w:val="both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 xml:space="preserve">And the last question – this study is looking to do you think that it is a good idea to develop a service to encourage people to have safe sex in community pharmacies? </w:t>
            </w:r>
          </w:p>
          <w:p w14:paraId="07F448B0" w14:textId="77777777" w:rsidR="00D90DAE" w:rsidRPr="00D90DAE" w:rsidRDefault="00D90DAE" w:rsidP="00B563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1954B99" w14:textId="77777777" w:rsidR="00D90DAE" w:rsidRPr="00D90DAE" w:rsidRDefault="00D90DAE" w:rsidP="00D90DA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90DAE">
              <w:rPr>
                <w:rFonts w:ascii="Cambria" w:hAnsi="Cambria"/>
                <w:sz w:val="20"/>
                <w:szCs w:val="20"/>
              </w:rPr>
              <w:t>Do you have any ideas on what this service could include?</w:t>
            </w:r>
          </w:p>
        </w:tc>
      </w:tr>
      <w:tr w:rsidR="00B56381" w:rsidRPr="00F153CC" w14:paraId="6D43E077" w14:textId="77777777" w:rsidTr="00321BAB">
        <w:trPr>
          <w:trHeight w:val="903"/>
        </w:trPr>
        <w:tc>
          <w:tcPr>
            <w:tcW w:w="13183" w:type="dxa"/>
            <w:gridSpan w:val="3"/>
            <w:vAlign w:val="center"/>
          </w:tcPr>
          <w:p w14:paraId="6F1905E9" w14:textId="77777777" w:rsidR="00B56381" w:rsidRDefault="00B56381" w:rsidP="00B56381">
            <w:pPr>
              <w:rPr>
                <w:rFonts w:ascii="Cambria" w:hAnsi="Cambria"/>
                <w:i/>
                <w:sz w:val="20"/>
                <w:szCs w:val="20"/>
              </w:rPr>
            </w:pPr>
            <w:r w:rsidRPr="00F153CC">
              <w:rPr>
                <w:rFonts w:ascii="Cambria" w:hAnsi="Cambria"/>
                <w:i/>
                <w:sz w:val="20"/>
                <w:szCs w:val="20"/>
              </w:rPr>
              <w:lastRenderedPageBreak/>
              <w:t xml:space="preserve">Thank you very much for answering my questions, all the information that you have given me will be very useful indeed. Before we finish though, I would like to ask you if you have any questions, or you would </w:t>
            </w:r>
            <w:r w:rsidR="00D90DAE" w:rsidRPr="00F153CC">
              <w:rPr>
                <w:rFonts w:ascii="Cambria" w:hAnsi="Cambria"/>
                <w:i/>
                <w:sz w:val="20"/>
                <w:szCs w:val="20"/>
              </w:rPr>
              <w:t>like to make any final comments (?)</w:t>
            </w:r>
          </w:p>
          <w:p w14:paraId="725CCD7B" w14:textId="248373D2" w:rsidR="00F153CC" w:rsidRPr="00F153CC" w:rsidRDefault="00F153CC" w:rsidP="00B5638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Also – would you be interested in being contacted to participate in following phases of the study?</w:t>
            </w:r>
          </w:p>
        </w:tc>
      </w:tr>
      <w:tr w:rsidR="00B56381" w:rsidRPr="00F153CC" w14:paraId="0E7A4202" w14:textId="77777777" w:rsidTr="00D90DAE">
        <w:trPr>
          <w:trHeight w:val="557"/>
        </w:trPr>
        <w:tc>
          <w:tcPr>
            <w:tcW w:w="13183" w:type="dxa"/>
            <w:gridSpan w:val="3"/>
            <w:vAlign w:val="center"/>
          </w:tcPr>
          <w:p w14:paraId="60072DF0" w14:textId="77777777" w:rsidR="00B56381" w:rsidRPr="00F153CC" w:rsidRDefault="00B56381" w:rsidP="00B563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53CC">
              <w:rPr>
                <w:rFonts w:ascii="Cambria" w:hAnsi="Cambria"/>
                <w:b/>
                <w:sz w:val="20"/>
                <w:szCs w:val="20"/>
              </w:rPr>
              <w:t>Closing</w:t>
            </w:r>
          </w:p>
        </w:tc>
      </w:tr>
    </w:tbl>
    <w:p w14:paraId="0342F6D6" w14:textId="77777777" w:rsidR="00652D6E" w:rsidRPr="00B56381" w:rsidRDefault="00652D6E">
      <w:pPr>
        <w:rPr>
          <w:sz w:val="20"/>
          <w:szCs w:val="20"/>
        </w:rPr>
      </w:pPr>
    </w:p>
    <w:sectPr w:rsidR="00652D6E" w:rsidRPr="00B56381" w:rsidSect="0037178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51F4" w14:textId="77777777" w:rsidR="00B56381" w:rsidRDefault="00B56381" w:rsidP="00B56381">
      <w:pPr>
        <w:spacing w:after="0" w:line="240" w:lineRule="auto"/>
      </w:pPr>
      <w:r>
        <w:separator/>
      </w:r>
    </w:p>
  </w:endnote>
  <w:endnote w:type="continuationSeparator" w:id="0">
    <w:p w14:paraId="6929C30A" w14:textId="77777777" w:rsidR="00B56381" w:rsidRDefault="00B56381" w:rsidP="00B5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8DA0" w14:textId="77777777" w:rsidR="00B56381" w:rsidRDefault="00B56381" w:rsidP="00B56381">
      <w:pPr>
        <w:spacing w:after="0" w:line="240" w:lineRule="auto"/>
      </w:pPr>
      <w:r>
        <w:separator/>
      </w:r>
    </w:p>
  </w:footnote>
  <w:footnote w:type="continuationSeparator" w:id="0">
    <w:p w14:paraId="2B5B1FDF" w14:textId="77777777" w:rsidR="00B56381" w:rsidRDefault="00B56381" w:rsidP="00B5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12EDC" w14:textId="77777777" w:rsidR="00B56381" w:rsidRPr="00B56381" w:rsidRDefault="00B56381">
    <w:pPr>
      <w:pStyle w:val="Header"/>
      <w:rPr>
        <w:rFonts w:ascii="Cambria" w:hAnsi="Cambria"/>
        <w:b/>
      </w:rPr>
    </w:pPr>
    <w:r w:rsidRPr="00B56381">
      <w:rPr>
        <w:rFonts w:ascii="Cambria" w:hAnsi="Cambria"/>
        <w:b/>
      </w:rPr>
      <w:t xml:space="preserve">Topic guide WRO </w:t>
    </w:r>
  </w:p>
  <w:p w14:paraId="71CFB445" w14:textId="0D30943C" w:rsidR="00B56381" w:rsidRPr="00B56381" w:rsidRDefault="00D90DAE">
    <w:pPr>
      <w:pStyle w:val="Header"/>
      <w:rPr>
        <w:rFonts w:ascii="Cambria" w:hAnsi="Cambria"/>
        <w:b/>
      </w:rPr>
    </w:pPr>
    <w:r>
      <w:rPr>
        <w:rFonts w:ascii="Cambria" w:hAnsi="Cambria"/>
        <w:b/>
      </w:rPr>
      <w:t xml:space="preserve">Version. </w:t>
    </w:r>
    <w:r w:rsidR="00502E3A">
      <w:rPr>
        <w:rFonts w:ascii="Cambria" w:hAnsi="Cambria"/>
        <w:b/>
      </w:rPr>
      <w:t>05/05</w:t>
    </w:r>
    <w:r w:rsidR="00B56381" w:rsidRPr="00B56381">
      <w:rPr>
        <w:rFonts w:ascii="Cambria" w:hAnsi="Cambria"/>
        <w:b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30AC"/>
    <w:multiLevelType w:val="hybridMultilevel"/>
    <w:tmpl w:val="022C8B8A"/>
    <w:lvl w:ilvl="0" w:tplc="AB1E1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14340"/>
    <w:multiLevelType w:val="hybridMultilevel"/>
    <w:tmpl w:val="7D2A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D15F7"/>
    <w:multiLevelType w:val="hybridMultilevel"/>
    <w:tmpl w:val="ACB8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F"/>
    <w:rsid w:val="00101ACF"/>
    <w:rsid w:val="001C41B7"/>
    <w:rsid w:val="00227B1B"/>
    <w:rsid w:val="0037178F"/>
    <w:rsid w:val="003D2003"/>
    <w:rsid w:val="00502E3A"/>
    <w:rsid w:val="00652D6E"/>
    <w:rsid w:val="00702634"/>
    <w:rsid w:val="00B56381"/>
    <w:rsid w:val="00D906F9"/>
    <w:rsid w:val="00D90DAE"/>
    <w:rsid w:val="00F0515F"/>
    <w:rsid w:val="00F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2794"/>
  <w15:chartTrackingRefBased/>
  <w15:docId w15:val="{228BF1B4-15D2-47C3-B503-74CC658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8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F9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F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81"/>
  </w:style>
  <w:style w:type="paragraph" w:styleId="Footer">
    <w:name w:val="footer"/>
    <w:basedOn w:val="Normal"/>
    <w:link w:val="FooterChar"/>
    <w:uiPriority w:val="99"/>
    <w:unhideWhenUsed/>
    <w:rsid w:val="00B5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46C351A4</Template>
  <TotalTime>47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Medina Perucha</dc:creator>
  <cp:keywords/>
  <dc:description/>
  <cp:lastModifiedBy>Laura Medina Perucha</cp:lastModifiedBy>
  <cp:revision>8</cp:revision>
  <dcterms:created xsi:type="dcterms:W3CDTF">2016-03-11T14:22:00Z</dcterms:created>
  <dcterms:modified xsi:type="dcterms:W3CDTF">2016-05-05T10:03:00Z</dcterms:modified>
</cp:coreProperties>
</file>