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0C" w:rsidRDefault="003A7C0C" w:rsidP="003A7C0C">
      <w:pPr>
        <w:pStyle w:val="Heading2"/>
        <w:spacing w:after="240"/>
        <w:jc w:val="center"/>
        <w:rPr>
          <w:rFonts w:ascii="Arial" w:hAnsi="Arial" w:cs="Arial"/>
          <w:b/>
          <w:i w:val="0"/>
          <w:sz w:val="28"/>
          <w:szCs w:val="2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45B0EA1" wp14:editId="144D1AC8">
            <wp:simplePos x="0" y="0"/>
            <wp:positionH relativeFrom="margin">
              <wp:align>center</wp:align>
            </wp:positionH>
            <wp:positionV relativeFrom="paragraph">
              <wp:posOffset>443</wp:posOffset>
            </wp:positionV>
            <wp:extent cx="2730500" cy="1117600"/>
            <wp:effectExtent l="0" t="0" r="0" b="0"/>
            <wp:wrapTight wrapText="bothSides">
              <wp:wrapPolygon edited="0">
                <wp:start x="3014" y="1105"/>
                <wp:lineTo x="2110" y="2945"/>
                <wp:lineTo x="603" y="6627"/>
                <wp:lineTo x="603" y="14727"/>
                <wp:lineTo x="2562" y="19514"/>
                <wp:lineTo x="3014" y="20250"/>
                <wp:lineTo x="5576" y="20250"/>
                <wp:lineTo x="21399" y="19145"/>
                <wp:lineTo x="21399" y="2577"/>
                <wp:lineTo x="5576" y="1105"/>
                <wp:lineTo x="3014" y="1105"/>
              </wp:wrapPolygon>
            </wp:wrapTight>
            <wp:docPr id="1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C0C" w:rsidRDefault="003A7C0C" w:rsidP="003A7C0C">
      <w:pPr>
        <w:pStyle w:val="Heading2"/>
        <w:spacing w:after="240"/>
        <w:jc w:val="center"/>
        <w:rPr>
          <w:rFonts w:ascii="Arial" w:hAnsi="Arial" w:cs="Arial"/>
          <w:b/>
          <w:i w:val="0"/>
          <w:sz w:val="28"/>
          <w:szCs w:val="24"/>
        </w:rPr>
      </w:pPr>
    </w:p>
    <w:p w:rsidR="003A7C0C" w:rsidRDefault="003A7C0C" w:rsidP="003A7C0C">
      <w:pPr>
        <w:pStyle w:val="Heading2"/>
        <w:spacing w:after="240"/>
        <w:jc w:val="center"/>
        <w:rPr>
          <w:rFonts w:ascii="Arial" w:hAnsi="Arial" w:cs="Arial"/>
          <w:b/>
          <w:i w:val="0"/>
          <w:sz w:val="28"/>
          <w:szCs w:val="24"/>
        </w:rPr>
      </w:pPr>
    </w:p>
    <w:p w:rsidR="003A7C0C" w:rsidRDefault="003A7C0C" w:rsidP="003A7C0C">
      <w:pPr>
        <w:pStyle w:val="Heading2"/>
        <w:spacing w:after="240"/>
        <w:jc w:val="center"/>
        <w:rPr>
          <w:rFonts w:ascii="Arial" w:hAnsi="Arial" w:cs="Arial"/>
          <w:b/>
          <w:i w:val="0"/>
          <w:sz w:val="28"/>
          <w:szCs w:val="24"/>
        </w:rPr>
      </w:pPr>
      <w:r w:rsidRPr="00836073">
        <w:rPr>
          <w:rFonts w:ascii="Arial" w:hAnsi="Arial" w:cs="Arial"/>
          <w:b/>
          <w:i w:val="0"/>
          <w:sz w:val="28"/>
          <w:szCs w:val="24"/>
        </w:rPr>
        <w:t xml:space="preserve">Validation of a </w:t>
      </w:r>
      <w:proofErr w:type="spellStart"/>
      <w:r w:rsidRPr="00836073">
        <w:rPr>
          <w:rFonts w:ascii="Arial" w:hAnsi="Arial" w:cs="Arial"/>
          <w:b/>
          <w:i w:val="0"/>
          <w:sz w:val="28"/>
          <w:szCs w:val="24"/>
        </w:rPr>
        <w:t>Fat</w:t>
      </w:r>
      <w:r w:rsidRPr="00836073">
        <w:rPr>
          <w:rFonts w:ascii="Arial" w:hAnsi="Arial" w:cs="Arial"/>
          <w:b/>
          <w:i w:val="0"/>
          <w:sz w:val="28"/>
          <w:szCs w:val="24"/>
          <w:vertAlign w:val="subscript"/>
        </w:rPr>
        <w:t>max</w:t>
      </w:r>
      <w:proofErr w:type="spellEnd"/>
      <w:r w:rsidRPr="00836073">
        <w:rPr>
          <w:rFonts w:ascii="Arial" w:hAnsi="Arial" w:cs="Arial"/>
          <w:b/>
          <w:i w:val="0"/>
          <w:sz w:val="28"/>
          <w:szCs w:val="24"/>
        </w:rPr>
        <w:t xml:space="preserve"> Protocol </w:t>
      </w:r>
    </w:p>
    <w:p w:rsidR="003A7C0C" w:rsidRDefault="003A7C0C" w:rsidP="003A7C0C">
      <w:pPr>
        <w:pStyle w:val="Heading2"/>
        <w:spacing w:after="240"/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Steady State Study Day </w:t>
      </w:r>
      <w:r w:rsidRPr="00EF4A04">
        <w:rPr>
          <w:rFonts w:ascii="Arial" w:hAnsi="Arial" w:cs="Arial"/>
          <w:i w:val="0"/>
          <w:sz w:val="28"/>
          <w:szCs w:val="28"/>
        </w:rPr>
        <w:t>Data Collection Sheet</w:t>
      </w:r>
    </w:p>
    <w:p w:rsidR="003A7C0C" w:rsidRPr="00AE6652" w:rsidRDefault="003A7C0C" w:rsidP="003A7C0C">
      <w:pPr>
        <w:jc w:val="center"/>
        <w:rPr>
          <w:i/>
          <w:sz w:val="20"/>
        </w:rPr>
      </w:pPr>
      <w:r w:rsidRPr="00AE6652">
        <w:rPr>
          <w:i/>
          <w:sz w:val="20"/>
        </w:rPr>
        <w:t>(Do not leave any data fields empty: if not known or not taken use NK and NT, respectively)</w:t>
      </w:r>
    </w:p>
    <w:p w:rsidR="003A7C0C" w:rsidRPr="00F17357" w:rsidRDefault="003A7C0C" w:rsidP="003A7C0C">
      <w:pPr>
        <w:rPr>
          <w:rFonts w:cs="Arial"/>
          <w:lang w:val="en-US" w:eastAsia="en-US"/>
        </w:rPr>
      </w:pPr>
    </w:p>
    <w:p w:rsidR="003A7C0C" w:rsidRPr="00B12684" w:rsidRDefault="003A7C0C" w:rsidP="003A7C0C">
      <w:pPr>
        <w:rPr>
          <w:rFonts w:cs="Arial"/>
          <w:sz w:val="2"/>
          <w:lang w:val="en-US" w:eastAsia="en-US"/>
        </w:rPr>
      </w:pPr>
    </w:p>
    <w:p w:rsidR="003A7C0C" w:rsidRPr="00AE6652" w:rsidRDefault="003A7C0C" w:rsidP="003A7C0C">
      <w:pPr>
        <w:spacing w:before="240"/>
        <w:rPr>
          <w:sz w:val="23"/>
          <w:szCs w:val="23"/>
        </w:rPr>
      </w:pPr>
      <w:r w:rsidRPr="00AE6652">
        <w:rPr>
          <w:sz w:val="23"/>
          <w:szCs w:val="23"/>
        </w:rPr>
        <w:t>Time arrived to Lab: ………………      Time of Server</w:t>
      </w:r>
      <w:r>
        <w:rPr>
          <w:sz w:val="23"/>
          <w:szCs w:val="23"/>
        </w:rPr>
        <w:t xml:space="preserve"> </w:t>
      </w:r>
      <w:r w:rsidRPr="00AE6652">
        <w:rPr>
          <w:sz w:val="23"/>
          <w:szCs w:val="23"/>
        </w:rPr>
        <w:t>Max Calibration: ………</w:t>
      </w:r>
      <w:r>
        <w:rPr>
          <w:sz w:val="23"/>
          <w:szCs w:val="23"/>
        </w:rPr>
        <w:t>...</w:t>
      </w:r>
    </w:p>
    <w:p w:rsidR="003A7C0C" w:rsidRPr="00AE6652" w:rsidRDefault="003A7C0C" w:rsidP="003A7C0C">
      <w:pPr>
        <w:pStyle w:val="Heading2"/>
        <w:rPr>
          <w:sz w:val="23"/>
          <w:szCs w:val="23"/>
        </w:rPr>
      </w:pPr>
    </w:p>
    <w:p w:rsidR="003A7C0C" w:rsidRDefault="003A7C0C" w:rsidP="003A7C0C">
      <w:pPr>
        <w:spacing w:after="240"/>
        <w:rPr>
          <w:sz w:val="23"/>
          <w:szCs w:val="23"/>
        </w:rPr>
      </w:pPr>
      <w:r>
        <w:rPr>
          <w:sz w:val="23"/>
          <w:szCs w:val="23"/>
        </w:rPr>
        <w:t>Checked checklist / setup: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Yes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No </w:t>
      </w:r>
    </w:p>
    <w:p w:rsidR="003A7C0C" w:rsidRPr="00AE6652" w:rsidRDefault="003A7C0C" w:rsidP="003A7C0C">
      <w:pPr>
        <w:spacing w:after="240"/>
        <w:rPr>
          <w:sz w:val="23"/>
          <w:szCs w:val="23"/>
        </w:rPr>
      </w:pPr>
      <w:r w:rsidRPr="00AE6652">
        <w:rPr>
          <w:sz w:val="23"/>
          <w:szCs w:val="23"/>
        </w:rPr>
        <w:t>Arrived in fasted state (</w:t>
      </w:r>
      <w:r>
        <w:rPr>
          <w:sz w:val="23"/>
          <w:szCs w:val="23"/>
        </w:rPr>
        <w:t xml:space="preserve">10 – 12 </w:t>
      </w:r>
      <w:r w:rsidRPr="00AE6652">
        <w:rPr>
          <w:sz w:val="23"/>
          <w:szCs w:val="23"/>
        </w:rPr>
        <w:t xml:space="preserve">hours): </w:t>
      </w:r>
      <w:r w:rsidRPr="00AE6652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E6652">
        <w:rPr>
          <w:sz w:val="23"/>
          <w:szCs w:val="23"/>
        </w:rPr>
        <w:t>Yes</w:t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  <w:t>No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="009F4939">
        <w:rPr>
          <w:sz w:val="23"/>
          <w:szCs w:val="23"/>
        </w:rPr>
        <w:tab/>
      </w:r>
      <w:r w:rsidR="009F4939">
        <w:rPr>
          <w:sz w:val="23"/>
          <w:szCs w:val="23"/>
        </w:rPr>
        <w:tab/>
      </w:r>
      <w:r w:rsidR="009F4939">
        <w:rPr>
          <w:sz w:val="23"/>
          <w:szCs w:val="23"/>
        </w:rPr>
        <w:tab/>
      </w:r>
      <w:r w:rsidR="009F4939">
        <w:rPr>
          <w:sz w:val="23"/>
          <w:szCs w:val="23"/>
        </w:rPr>
        <w:tab/>
      </w:r>
      <w:r>
        <w:rPr>
          <w:sz w:val="23"/>
          <w:szCs w:val="23"/>
        </w:rPr>
        <w:t xml:space="preserve">(Time since last </w:t>
      </w:r>
      <w:proofErr w:type="gramStart"/>
      <w:r>
        <w:rPr>
          <w:sz w:val="23"/>
          <w:szCs w:val="23"/>
        </w:rPr>
        <w:t>eaten:</w:t>
      </w:r>
      <w:proofErr w:type="gramEnd"/>
      <w:r>
        <w:rPr>
          <w:sz w:val="23"/>
          <w:szCs w:val="23"/>
        </w:rPr>
        <w:t>……..)</w:t>
      </w:r>
    </w:p>
    <w:p w:rsidR="003A7C0C" w:rsidRPr="00E5401B" w:rsidRDefault="003A7C0C" w:rsidP="003A7C0C">
      <w:pPr>
        <w:spacing w:after="240"/>
        <w:rPr>
          <w:sz w:val="23"/>
          <w:szCs w:val="23"/>
        </w:rPr>
      </w:pPr>
      <w:r w:rsidRPr="00AE6652">
        <w:rPr>
          <w:sz w:val="23"/>
          <w:szCs w:val="23"/>
        </w:rPr>
        <w:t xml:space="preserve">Abstained from Alcohol and </w:t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Pr="00AE6652"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 w:rsidRPr="00E5401B">
        <w:rPr>
          <w:sz w:val="23"/>
          <w:szCs w:val="23"/>
        </w:rPr>
        <w:t xml:space="preserve">excessive physical activity for prior 24-hours: </w:t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  <w:t xml:space="preserve">Yes </w:t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  <w:t xml:space="preserve">No </w:t>
      </w:r>
    </w:p>
    <w:p w:rsidR="003A7C0C" w:rsidRPr="00E5401B" w:rsidRDefault="003A7C0C" w:rsidP="003A7C0C">
      <w:pPr>
        <w:spacing w:after="240"/>
        <w:rPr>
          <w:sz w:val="23"/>
          <w:szCs w:val="23"/>
        </w:rPr>
      </w:pPr>
      <w:r w:rsidRPr="00E5401B">
        <w:rPr>
          <w:sz w:val="23"/>
          <w:szCs w:val="23"/>
        </w:rPr>
        <w:t>Change in medical condition / supplement use since</w:t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  <w:t xml:space="preserve">               last visit:</w:t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  <w:t>Yes</w:t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  <w:t>No</w:t>
      </w:r>
    </w:p>
    <w:p w:rsidR="003A7C0C" w:rsidRPr="00E5401B" w:rsidRDefault="003A7C0C" w:rsidP="003A7C0C">
      <w:pPr>
        <w:spacing w:after="240"/>
        <w:ind w:firstLine="720"/>
        <w:rPr>
          <w:sz w:val="23"/>
          <w:szCs w:val="23"/>
        </w:rPr>
      </w:pPr>
      <w:r w:rsidRPr="00E5401B">
        <w:rPr>
          <w:sz w:val="23"/>
          <w:szCs w:val="23"/>
        </w:rPr>
        <w:t>Yes, please state:</w:t>
      </w:r>
    </w:p>
    <w:p w:rsidR="003A7C0C" w:rsidRPr="00E5401B" w:rsidRDefault="003A7C0C" w:rsidP="003A7C0C">
      <w:pPr>
        <w:spacing w:after="240"/>
        <w:rPr>
          <w:sz w:val="23"/>
          <w:szCs w:val="23"/>
        </w:rPr>
      </w:pPr>
      <w:r w:rsidRPr="00E5401B">
        <w:rPr>
          <w:sz w:val="23"/>
          <w:szCs w:val="23"/>
        </w:rPr>
        <w:t>Change in lifestyle since last visit:</w:t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  <w:t>Yes</w:t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  <w:t>No</w:t>
      </w:r>
    </w:p>
    <w:p w:rsidR="003A7C0C" w:rsidRPr="00E5401B" w:rsidRDefault="003A7C0C" w:rsidP="003A7C0C">
      <w:pPr>
        <w:spacing w:after="240"/>
        <w:rPr>
          <w:sz w:val="23"/>
          <w:szCs w:val="23"/>
        </w:rPr>
      </w:pPr>
      <w:r w:rsidRPr="00E5401B">
        <w:rPr>
          <w:sz w:val="23"/>
          <w:szCs w:val="23"/>
        </w:rPr>
        <w:tab/>
        <w:t>Yes, please state:</w:t>
      </w:r>
    </w:p>
    <w:p w:rsidR="003A7C0C" w:rsidRPr="00E5401B" w:rsidRDefault="003A7C0C" w:rsidP="003A7C0C">
      <w:pPr>
        <w:spacing w:after="240"/>
        <w:rPr>
          <w:sz w:val="23"/>
          <w:szCs w:val="23"/>
        </w:rPr>
      </w:pPr>
      <w:r w:rsidRPr="00E5401B">
        <w:rPr>
          <w:sz w:val="23"/>
          <w:szCs w:val="23"/>
        </w:rPr>
        <w:t>Fill in Menstrual Cycle stage (female only)</w:t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  <w:t>Yes</w:t>
      </w:r>
      <w:r w:rsidRPr="00E5401B">
        <w:rPr>
          <w:sz w:val="23"/>
          <w:szCs w:val="23"/>
        </w:rPr>
        <w:tab/>
      </w:r>
      <w:r w:rsidRPr="00E5401B">
        <w:rPr>
          <w:sz w:val="23"/>
          <w:szCs w:val="23"/>
        </w:rPr>
        <w:tab/>
        <w:t>No</w:t>
      </w:r>
    </w:p>
    <w:p w:rsidR="003A7C0C" w:rsidRPr="00B12684" w:rsidRDefault="003A7C0C" w:rsidP="003A7C0C">
      <w:pPr>
        <w:rPr>
          <w:rFonts w:cs="Arial"/>
          <w:sz w:val="6"/>
          <w:lang w:val="en-US" w:eastAsia="en-US"/>
        </w:rPr>
      </w:pPr>
    </w:p>
    <w:tbl>
      <w:tblPr>
        <w:tblStyle w:val="TableGrid1"/>
        <w:tblpPr w:leftFromText="180" w:rightFromText="180" w:vertAnchor="text" w:horzAnchor="margin" w:tblpY="39"/>
        <w:tblW w:w="9498" w:type="dxa"/>
        <w:tblLook w:val="04A0" w:firstRow="1" w:lastRow="0" w:firstColumn="1" w:lastColumn="0" w:noHBand="0" w:noVBand="1"/>
      </w:tblPr>
      <w:tblGrid>
        <w:gridCol w:w="3544"/>
        <w:gridCol w:w="1985"/>
        <w:gridCol w:w="1984"/>
        <w:gridCol w:w="1985"/>
      </w:tblGrid>
      <w:tr w:rsidR="003A7C0C" w:rsidRPr="00C56276" w:rsidTr="00165FB8">
        <w:trPr>
          <w:trHeight w:val="397"/>
        </w:trPr>
        <w:tc>
          <w:tcPr>
            <w:tcW w:w="3544" w:type="dxa"/>
          </w:tcPr>
          <w:p w:rsidR="003A7C0C" w:rsidRPr="00C56276" w:rsidRDefault="003A7C0C" w:rsidP="00165FB8">
            <w:pPr>
              <w:rPr>
                <w:b/>
              </w:rPr>
            </w:pPr>
            <w:r w:rsidRPr="00C56276">
              <w:rPr>
                <w:b/>
              </w:rPr>
              <w:t>Anthropometrics</w:t>
            </w:r>
          </w:p>
        </w:tc>
        <w:tc>
          <w:tcPr>
            <w:tcW w:w="1985" w:type="dxa"/>
          </w:tcPr>
          <w:p w:rsidR="003A7C0C" w:rsidRPr="00C56276" w:rsidRDefault="003A7C0C" w:rsidP="00165FB8">
            <w:pPr>
              <w:rPr>
                <w:b/>
              </w:rPr>
            </w:pPr>
            <w:r w:rsidRPr="00C56276">
              <w:rPr>
                <w:b/>
              </w:rPr>
              <w:t>Measurement 1</w:t>
            </w:r>
          </w:p>
        </w:tc>
        <w:tc>
          <w:tcPr>
            <w:tcW w:w="1984" w:type="dxa"/>
          </w:tcPr>
          <w:p w:rsidR="003A7C0C" w:rsidRPr="00C56276" w:rsidRDefault="003A7C0C" w:rsidP="00165FB8">
            <w:pPr>
              <w:rPr>
                <w:b/>
              </w:rPr>
            </w:pPr>
            <w:r w:rsidRPr="00C56276">
              <w:rPr>
                <w:b/>
              </w:rPr>
              <w:t>Measurement 2</w:t>
            </w:r>
          </w:p>
        </w:tc>
        <w:tc>
          <w:tcPr>
            <w:tcW w:w="1985" w:type="dxa"/>
          </w:tcPr>
          <w:p w:rsidR="003A7C0C" w:rsidRPr="00C56276" w:rsidRDefault="003A7C0C" w:rsidP="00165FB8">
            <w:pPr>
              <w:rPr>
                <w:b/>
              </w:rPr>
            </w:pPr>
            <w:r w:rsidRPr="00C56276">
              <w:rPr>
                <w:b/>
              </w:rPr>
              <w:t>Measurement 3</w:t>
            </w:r>
          </w:p>
        </w:tc>
      </w:tr>
      <w:tr w:rsidR="003A7C0C" w:rsidRPr="00C56276" w:rsidTr="00165FB8">
        <w:trPr>
          <w:trHeight w:val="340"/>
        </w:trPr>
        <w:tc>
          <w:tcPr>
            <w:tcW w:w="3544" w:type="dxa"/>
          </w:tcPr>
          <w:p w:rsidR="003A7C0C" w:rsidRPr="00C56276" w:rsidRDefault="003A7C0C" w:rsidP="00165FB8">
            <w:r w:rsidRPr="00C56276">
              <w:t>Height (cm)</w:t>
            </w:r>
          </w:p>
        </w:tc>
        <w:tc>
          <w:tcPr>
            <w:tcW w:w="1985" w:type="dxa"/>
          </w:tcPr>
          <w:p w:rsidR="003A7C0C" w:rsidRPr="00C56276" w:rsidRDefault="003A7C0C" w:rsidP="00165FB8"/>
        </w:tc>
        <w:tc>
          <w:tcPr>
            <w:tcW w:w="1984" w:type="dxa"/>
          </w:tcPr>
          <w:p w:rsidR="003A7C0C" w:rsidRPr="00C56276" w:rsidRDefault="003A7C0C" w:rsidP="00165FB8"/>
        </w:tc>
        <w:tc>
          <w:tcPr>
            <w:tcW w:w="1985" w:type="dxa"/>
          </w:tcPr>
          <w:p w:rsidR="003A7C0C" w:rsidRPr="00C56276" w:rsidRDefault="003A7C0C" w:rsidP="00165FB8"/>
        </w:tc>
      </w:tr>
      <w:tr w:rsidR="003A7C0C" w:rsidRPr="00C56276" w:rsidTr="00165FB8">
        <w:trPr>
          <w:trHeight w:val="340"/>
        </w:trPr>
        <w:tc>
          <w:tcPr>
            <w:tcW w:w="3544" w:type="dxa"/>
          </w:tcPr>
          <w:p w:rsidR="003A7C0C" w:rsidRPr="00C56276" w:rsidRDefault="003A7C0C" w:rsidP="00165FB8">
            <w:r w:rsidRPr="00C56276">
              <w:t>Body Mass (kg)</w:t>
            </w:r>
          </w:p>
        </w:tc>
        <w:tc>
          <w:tcPr>
            <w:tcW w:w="1985" w:type="dxa"/>
          </w:tcPr>
          <w:p w:rsidR="003A7C0C" w:rsidRPr="00C56276" w:rsidRDefault="003A7C0C" w:rsidP="00165FB8"/>
        </w:tc>
        <w:tc>
          <w:tcPr>
            <w:tcW w:w="1984" w:type="dxa"/>
          </w:tcPr>
          <w:p w:rsidR="003A7C0C" w:rsidRPr="00C56276" w:rsidRDefault="003A7C0C" w:rsidP="00165FB8"/>
        </w:tc>
        <w:tc>
          <w:tcPr>
            <w:tcW w:w="1985" w:type="dxa"/>
          </w:tcPr>
          <w:p w:rsidR="003A7C0C" w:rsidRPr="00C56276" w:rsidRDefault="003A7C0C" w:rsidP="00165FB8"/>
        </w:tc>
      </w:tr>
      <w:tr w:rsidR="003A7C0C" w:rsidRPr="00C56276" w:rsidTr="00165FB8">
        <w:trPr>
          <w:trHeight w:val="340"/>
        </w:trPr>
        <w:tc>
          <w:tcPr>
            <w:tcW w:w="3544" w:type="dxa"/>
          </w:tcPr>
          <w:p w:rsidR="003A7C0C" w:rsidRPr="00C56276" w:rsidRDefault="003A7C0C" w:rsidP="00165FB8">
            <w:r w:rsidRPr="00C56276">
              <w:t>Waist Circumference (cm)</w:t>
            </w:r>
          </w:p>
        </w:tc>
        <w:tc>
          <w:tcPr>
            <w:tcW w:w="1985" w:type="dxa"/>
          </w:tcPr>
          <w:p w:rsidR="003A7C0C" w:rsidRPr="00C56276" w:rsidRDefault="003A7C0C" w:rsidP="00165FB8"/>
        </w:tc>
        <w:tc>
          <w:tcPr>
            <w:tcW w:w="1984" w:type="dxa"/>
          </w:tcPr>
          <w:p w:rsidR="003A7C0C" w:rsidRPr="00C56276" w:rsidRDefault="003A7C0C" w:rsidP="00165FB8"/>
        </w:tc>
        <w:tc>
          <w:tcPr>
            <w:tcW w:w="1985" w:type="dxa"/>
          </w:tcPr>
          <w:p w:rsidR="003A7C0C" w:rsidRPr="00C56276" w:rsidRDefault="003A7C0C" w:rsidP="00165FB8"/>
        </w:tc>
      </w:tr>
      <w:tr w:rsidR="003A7C0C" w:rsidRPr="00C56276" w:rsidTr="00165FB8">
        <w:trPr>
          <w:trHeight w:val="340"/>
        </w:trPr>
        <w:tc>
          <w:tcPr>
            <w:tcW w:w="3544" w:type="dxa"/>
          </w:tcPr>
          <w:p w:rsidR="003A7C0C" w:rsidRPr="00C56276" w:rsidRDefault="003A7C0C" w:rsidP="00165FB8">
            <w:r w:rsidRPr="00C56276">
              <w:t>Hip Circumference (cm)</w:t>
            </w:r>
          </w:p>
        </w:tc>
        <w:tc>
          <w:tcPr>
            <w:tcW w:w="1985" w:type="dxa"/>
          </w:tcPr>
          <w:p w:rsidR="003A7C0C" w:rsidRPr="00C56276" w:rsidRDefault="003A7C0C" w:rsidP="00165FB8"/>
        </w:tc>
        <w:tc>
          <w:tcPr>
            <w:tcW w:w="1984" w:type="dxa"/>
          </w:tcPr>
          <w:p w:rsidR="003A7C0C" w:rsidRPr="00C56276" w:rsidRDefault="003A7C0C" w:rsidP="00165FB8"/>
        </w:tc>
        <w:tc>
          <w:tcPr>
            <w:tcW w:w="1985" w:type="dxa"/>
          </w:tcPr>
          <w:p w:rsidR="003A7C0C" w:rsidRPr="00C56276" w:rsidRDefault="003A7C0C" w:rsidP="00165FB8"/>
        </w:tc>
      </w:tr>
      <w:tr w:rsidR="003A7C0C" w:rsidRPr="00C56276" w:rsidTr="00165FB8">
        <w:trPr>
          <w:trHeight w:val="340"/>
        </w:trPr>
        <w:tc>
          <w:tcPr>
            <w:tcW w:w="3544" w:type="dxa"/>
          </w:tcPr>
          <w:p w:rsidR="003A7C0C" w:rsidRPr="00C56276" w:rsidRDefault="003A7C0C" w:rsidP="00165FB8">
            <w:r>
              <w:t>Body Fat %</w:t>
            </w:r>
          </w:p>
        </w:tc>
        <w:tc>
          <w:tcPr>
            <w:tcW w:w="1985" w:type="dxa"/>
          </w:tcPr>
          <w:p w:rsidR="003A7C0C" w:rsidRPr="00C56276" w:rsidRDefault="003A7C0C" w:rsidP="00165FB8"/>
        </w:tc>
        <w:tc>
          <w:tcPr>
            <w:tcW w:w="1984" w:type="dxa"/>
          </w:tcPr>
          <w:p w:rsidR="003A7C0C" w:rsidRPr="00C56276" w:rsidRDefault="003A7C0C" w:rsidP="00165FB8"/>
        </w:tc>
        <w:tc>
          <w:tcPr>
            <w:tcW w:w="1985" w:type="dxa"/>
          </w:tcPr>
          <w:p w:rsidR="003A7C0C" w:rsidRPr="00C56276" w:rsidRDefault="003A7C0C" w:rsidP="00165FB8"/>
        </w:tc>
      </w:tr>
    </w:tbl>
    <w:p w:rsidR="003A7C0C" w:rsidRPr="00F17357" w:rsidRDefault="003A7C0C" w:rsidP="003A7C0C">
      <w:pPr>
        <w:rPr>
          <w:rFonts w:cs="Arial"/>
          <w:lang w:val="en-US" w:eastAsia="en-US"/>
        </w:rPr>
      </w:pPr>
    </w:p>
    <w:p w:rsidR="003A7C0C" w:rsidRPr="00AE6652" w:rsidRDefault="003A7C0C" w:rsidP="003A7C0C">
      <w:pPr>
        <w:spacing w:after="240"/>
        <w:rPr>
          <w:sz w:val="23"/>
          <w:szCs w:val="23"/>
        </w:rPr>
      </w:pPr>
      <w:r w:rsidRPr="00AE6652">
        <w:rPr>
          <w:sz w:val="23"/>
          <w:szCs w:val="23"/>
        </w:rPr>
        <w:t>Heart Rate monitor attached:</w:t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E6652">
        <w:rPr>
          <w:sz w:val="23"/>
          <w:szCs w:val="23"/>
        </w:rPr>
        <w:t>Yes</w:t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  <w:t>No</w:t>
      </w:r>
    </w:p>
    <w:p w:rsidR="003A7C0C" w:rsidRPr="00AE6652" w:rsidRDefault="003A7C0C" w:rsidP="003A7C0C">
      <w:pPr>
        <w:rPr>
          <w:sz w:val="23"/>
          <w:szCs w:val="23"/>
        </w:rPr>
      </w:pPr>
      <w:r>
        <w:rPr>
          <w:sz w:val="23"/>
          <w:szCs w:val="23"/>
        </w:rPr>
        <w:t>Bike Set-up</w:t>
      </w:r>
      <w:proofErr w:type="gramStart"/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E6652">
        <w:rPr>
          <w:sz w:val="23"/>
          <w:szCs w:val="23"/>
        </w:rPr>
        <w:t>……</w:t>
      </w:r>
      <w:proofErr w:type="gramEnd"/>
      <w:r w:rsidRPr="00AE6652">
        <w:rPr>
          <w:sz w:val="23"/>
          <w:szCs w:val="23"/>
        </w:rPr>
        <w:t xml:space="preserve"> Seat height (</w:t>
      </w:r>
      <w:proofErr w:type="spellStart"/>
      <w:r w:rsidRPr="00AE6652">
        <w:rPr>
          <w:sz w:val="23"/>
          <w:szCs w:val="23"/>
        </w:rPr>
        <w:t>cms</w:t>
      </w:r>
      <w:proofErr w:type="spellEnd"/>
      <w:r w:rsidRPr="00AE6652">
        <w:rPr>
          <w:sz w:val="23"/>
          <w:szCs w:val="23"/>
        </w:rPr>
        <w:t>)</w:t>
      </w:r>
    </w:p>
    <w:p w:rsidR="003A7C0C" w:rsidRDefault="003A7C0C" w:rsidP="003A7C0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E6652">
        <w:rPr>
          <w:sz w:val="23"/>
          <w:szCs w:val="23"/>
        </w:rPr>
        <w:t>…… Handle bar height (</w:t>
      </w:r>
      <w:proofErr w:type="spellStart"/>
      <w:r w:rsidRPr="00AE6652">
        <w:rPr>
          <w:sz w:val="23"/>
          <w:szCs w:val="23"/>
        </w:rPr>
        <w:t>cms</w:t>
      </w:r>
      <w:proofErr w:type="spellEnd"/>
      <w:r w:rsidRPr="00AE6652">
        <w:rPr>
          <w:sz w:val="23"/>
          <w:szCs w:val="23"/>
        </w:rPr>
        <w:t>)</w:t>
      </w:r>
      <w:r>
        <w:rPr>
          <w:sz w:val="23"/>
          <w:szCs w:val="23"/>
        </w:rPr>
        <w:t xml:space="preserve"> &amp; horizontal position ….. (</w:t>
      </w:r>
      <w:proofErr w:type="spellStart"/>
      <w:proofErr w:type="gramStart"/>
      <w:r>
        <w:rPr>
          <w:sz w:val="23"/>
          <w:szCs w:val="23"/>
        </w:rPr>
        <w:t>cms</w:t>
      </w:r>
      <w:proofErr w:type="spellEnd"/>
      <w:proofErr w:type="gramEnd"/>
      <w:r>
        <w:rPr>
          <w:sz w:val="23"/>
          <w:szCs w:val="23"/>
        </w:rPr>
        <w:t>)</w:t>
      </w:r>
      <w:bookmarkStart w:id="0" w:name="_GoBack"/>
      <w:bookmarkEnd w:id="0"/>
    </w:p>
    <w:p w:rsidR="003A7C0C" w:rsidRDefault="003A7C0C" w:rsidP="003A7C0C">
      <w:pPr>
        <w:rPr>
          <w:sz w:val="23"/>
          <w:szCs w:val="23"/>
        </w:rPr>
      </w:pPr>
    </w:p>
    <w:p w:rsidR="003A7C0C" w:rsidRDefault="003A7C0C" w:rsidP="003A7C0C">
      <w:r>
        <w:t>Researchers Present at session:</w:t>
      </w:r>
    </w:p>
    <w:p w:rsidR="003A7C0C" w:rsidRDefault="003A7C0C" w:rsidP="003A7C0C">
      <w:r>
        <w:t>Print:</w:t>
      </w:r>
      <w:r>
        <w:tab/>
      </w:r>
      <w:r>
        <w:tab/>
      </w:r>
      <w:r>
        <w:tab/>
      </w:r>
      <w:r>
        <w:tab/>
      </w:r>
      <w:r>
        <w:tab/>
      </w:r>
      <w:r>
        <w:tab/>
        <w:t>Print:</w:t>
      </w:r>
      <w:r>
        <w:tab/>
      </w:r>
      <w:r>
        <w:tab/>
      </w:r>
      <w:r>
        <w:tab/>
      </w:r>
      <w:r>
        <w:tab/>
      </w:r>
      <w:r>
        <w:tab/>
      </w:r>
    </w:p>
    <w:p w:rsidR="003A7C0C" w:rsidRDefault="003A7C0C" w:rsidP="003A7C0C">
      <w:r>
        <w:t>Sign:</w:t>
      </w:r>
      <w:r>
        <w:tab/>
      </w:r>
      <w:r>
        <w:tab/>
      </w:r>
      <w:r>
        <w:tab/>
      </w:r>
      <w:r>
        <w:tab/>
      </w:r>
      <w:r>
        <w:tab/>
      </w:r>
      <w:r>
        <w:tab/>
        <w:t>Sign:</w:t>
      </w:r>
      <w:r>
        <w:tab/>
      </w:r>
      <w:r>
        <w:tab/>
      </w:r>
      <w:r>
        <w:tab/>
      </w:r>
      <w:r>
        <w:tab/>
      </w:r>
      <w:r>
        <w:tab/>
      </w:r>
    </w:p>
    <w:p w:rsidR="003A7C0C" w:rsidRDefault="003A7C0C" w:rsidP="003A7C0C">
      <w:pPr>
        <w:sectPr w:rsidR="003A7C0C" w:rsidSect="00B12684">
          <w:headerReference w:type="default" r:id="rId7"/>
          <w:footerReference w:type="default" r:id="rId8"/>
          <w:pgSz w:w="11906" w:h="16838"/>
          <w:pgMar w:top="1701" w:right="993" w:bottom="993" w:left="1134" w:header="454" w:footer="454" w:gutter="0"/>
          <w:cols w:space="708"/>
          <w:docGrid w:linePitch="360"/>
        </w:sectPr>
      </w:pPr>
      <w:r>
        <w:t>Researcher One</w:t>
      </w:r>
      <w:r>
        <w:tab/>
      </w:r>
      <w:r>
        <w:tab/>
      </w:r>
      <w:r>
        <w:tab/>
      </w:r>
      <w:r>
        <w:tab/>
        <w:t>Researcher Two</w:t>
      </w:r>
      <w:r>
        <w:tab/>
      </w:r>
      <w:r>
        <w:tab/>
      </w:r>
    </w:p>
    <w:p w:rsidR="003A7C0C" w:rsidRPr="00143640" w:rsidRDefault="003A7C0C" w:rsidP="003A7C0C">
      <w:pPr>
        <w:spacing w:after="200"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  <w:lang w:eastAsia="en-US"/>
        </w:rPr>
        <w:lastRenderedPageBreak/>
        <w:t xml:space="preserve">Steady State </w:t>
      </w:r>
      <w:r w:rsidRPr="00143640">
        <w:rPr>
          <w:rFonts w:cs="Arial"/>
          <w:b/>
          <w:bCs/>
          <w:sz w:val="22"/>
          <w:szCs w:val="22"/>
        </w:rPr>
        <w:t>Douglas Bag Data Collection Sheet</w:t>
      </w:r>
    </w:p>
    <w:p w:rsidR="003A7C0C" w:rsidRDefault="003A7C0C" w:rsidP="003A7C0C">
      <w:pPr>
        <w:spacing w:after="200" w:line="276" w:lineRule="auto"/>
        <w:ind w:left="-993" w:firstLine="993"/>
        <w:rPr>
          <w:rFonts w:cs="Arial"/>
          <w:b/>
          <w:bCs/>
          <w:sz w:val="22"/>
          <w:szCs w:val="22"/>
        </w:rPr>
      </w:pPr>
      <w:r w:rsidRPr="00143640">
        <w:rPr>
          <w:rFonts w:cs="Arial"/>
          <w:b/>
          <w:bCs/>
          <w:sz w:val="22"/>
          <w:szCs w:val="22"/>
        </w:rPr>
        <w:t>Mass (kg): ………..</w:t>
      </w:r>
      <w:r w:rsidRPr="00143640">
        <w:rPr>
          <w:rFonts w:cs="Arial"/>
          <w:b/>
          <w:bCs/>
          <w:sz w:val="22"/>
          <w:szCs w:val="22"/>
        </w:rPr>
        <w:tab/>
      </w:r>
      <w:r w:rsidRPr="00143640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143640">
        <w:rPr>
          <w:rFonts w:cs="Arial"/>
          <w:b/>
          <w:bCs/>
          <w:sz w:val="22"/>
          <w:szCs w:val="22"/>
        </w:rPr>
        <w:t>Height (cm): ……….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>BP (mmHg): ……..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143640">
        <w:rPr>
          <w:rFonts w:cs="Arial"/>
          <w:b/>
          <w:bCs/>
          <w:sz w:val="22"/>
          <w:szCs w:val="22"/>
        </w:rPr>
        <w:t>Ambient Temp (</w:t>
      </w:r>
      <w:proofErr w:type="spellStart"/>
      <w:r w:rsidRPr="00143640">
        <w:rPr>
          <w:rFonts w:cs="Arial"/>
          <w:b/>
          <w:bCs/>
          <w:sz w:val="22"/>
          <w:szCs w:val="22"/>
          <w:vertAlign w:val="superscript"/>
        </w:rPr>
        <w:t>o</w:t>
      </w:r>
      <w:r w:rsidRPr="00143640">
        <w:rPr>
          <w:rFonts w:cs="Arial"/>
          <w:b/>
          <w:bCs/>
          <w:sz w:val="22"/>
          <w:szCs w:val="22"/>
        </w:rPr>
        <w:t>C</w:t>
      </w:r>
      <w:proofErr w:type="spellEnd"/>
      <w:r w:rsidRPr="00143640">
        <w:rPr>
          <w:rFonts w:cs="Arial"/>
          <w:b/>
          <w:bCs/>
          <w:sz w:val="22"/>
          <w:szCs w:val="22"/>
        </w:rPr>
        <w:t>): ……………</w:t>
      </w:r>
    </w:p>
    <w:tbl>
      <w:tblPr>
        <w:tblStyle w:val="TableGrid"/>
        <w:tblW w:w="5702" w:type="pct"/>
        <w:tblInd w:w="-714" w:type="dxa"/>
        <w:tblLook w:val="04A0" w:firstRow="1" w:lastRow="0" w:firstColumn="1" w:lastColumn="0" w:noHBand="0" w:noVBand="1"/>
      </w:tblPr>
      <w:tblGrid>
        <w:gridCol w:w="2268"/>
        <w:gridCol w:w="1123"/>
        <w:gridCol w:w="1090"/>
        <w:gridCol w:w="1115"/>
        <w:gridCol w:w="1115"/>
        <w:gridCol w:w="1115"/>
        <w:gridCol w:w="1259"/>
        <w:gridCol w:w="1268"/>
        <w:gridCol w:w="423"/>
        <w:gridCol w:w="1130"/>
        <w:gridCol w:w="1136"/>
        <w:gridCol w:w="1133"/>
        <w:gridCol w:w="1136"/>
      </w:tblGrid>
      <w:tr w:rsidR="00F041B3" w:rsidTr="00F041B3">
        <w:trPr>
          <w:trHeight w:val="569"/>
        </w:trPr>
        <w:tc>
          <w:tcPr>
            <w:tcW w:w="741" w:type="pct"/>
            <w:vAlign w:val="center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F041B3" w:rsidRPr="0090701B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0701B">
              <w:rPr>
                <w:rFonts w:cs="Arial"/>
                <w:bCs/>
                <w:sz w:val="22"/>
                <w:szCs w:val="22"/>
              </w:rPr>
              <w:t>Stage 1</w:t>
            </w:r>
          </w:p>
          <w:p w:rsidR="00F041B3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701B">
              <w:rPr>
                <w:rFonts w:cs="Arial"/>
                <w:bCs/>
                <w:sz w:val="22"/>
                <w:szCs w:val="22"/>
              </w:rPr>
              <w:t>(0-4m)</w:t>
            </w:r>
          </w:p>
        </w:tc>
        <w:tc>
          <w:tcPr>
            <w:tcW w:w="356" w:type="pct"/>
            <w:vAlign w:val="center"/>
          </w:tcPr>
          <w:p w:rsidR="00F041B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Stage 2</w:t>
            </w:r>
          </w:p>
          <w:p w:rsidR="00F041B3" w:rsidRPr="0016240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(4-8m)</w:t>
            </w:r>
          </w:p>
        </w:tc>
        <w:tc>
          <w:tcPr>
            <w:tcW w:w="364" w:type="pct"/>
            <w:vAlign w:val="center"/>
          </w:tcPr>
          <w:p w:rsidR="00F041B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Stage 3</w:t>
            </w:r>
          </w:p>
          <w:p w:rsidR="00F041B3" w:rsidRPr="0016240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(8-12m)</w:t>
            </w:r>
          </w:p>
        </w:tc>
        <w:tc>
          <w:tcPr>
            <w:tcW w:w="364" w:type="pct"/>
            <w:vAlign w:val="center"/>
          </w:tcPr>
          <w:p w:rsidR="00F041B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Stage 4</w:t>
            </w:r>
          </w:p>
          <w:p w:rsidR="00F041B3" w:rsidRPr="0016240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(12-16m)</w:t>
            </w:r>
          </w:p>
        </w:tc>
        <w:tc>
          <w:tcPr>
            <w:tcW w:w="364" w:type="pct"/>
            <w:vAlign w:val="center"/>
          </w:tcPr>
          <w:p w:rsidR="00F041B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Stage 5</w:t>
            </w:r>
          </w:p>
          <w:p w:rsidR="00F041B3" w:rsidRPr="0016240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(16-20m)</w:t>
            </w:r>
          </w:p>
        </w:tc>
        <w:tc>
          <w:tcPr>
            <w:tcW w:w="411" w:type="pct"/>
            <w:vAlign w:val="center"/>
          </w:tcPr>
          <w:p w:rsidR="00F041B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Stage 6</w:t>
            </w:r>
          </w:p>
          <w:p w:rsidR="00F041B3" w:rsidRPr="0016240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(20–24m)</w:t>
            </w:r>
          </w:p>
        </w:tc>
        <w:tc>
          <w:tcPr>
            <w:tcW w:w="414" w:type="pct"/>
            <w:vAlign w:val="center"/>
          </w:tcPr>
          <w:p w:rsidR="00F041B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Stage 7</w:t>
            </w:r>
          </w:p>
          <w:p w:rsidR="00F041B3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(24–28m)</w:t>
            </w:r>
          </w:p>
        </w:tc>
        <w:tc>
          <w:tcPr>
            <w:tcW w:w="138" w:type="pct"/>
            <w:shd w:val="clear" w:color="auto" w:fill="000000" w:themeFill="text1"/>
          </w:tcPr>
          <w:p w:rsidR="00F041B3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F041B3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Time 1</w:t>
            </w:r>
          </w:p>
          <w:p w:rsidR="00F041B3" w:rsidRPr="00162403" w:rsidRDefault="00F041B3" w:rsidP="00F041B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(3 - 4m)</w:t>
            </w:r>
          </w:p>
        </w:tc>
        <w:tc>
          <w:tcPr>
            <w:tcW w:w="371" w:type="pct"/>
            <w:vAlign w:val="center"/>
          </w:tcPr>
          <w:p w:rsidR="00F041B3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Time 2</w:t>
            </w:r>
          </w:p>
          <w:p w:rsidR="00F041B3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(5 - 6m)</w:t>
            </w:r>
          </w:p>
        </w:tc>
        <w:tc>
          <w:tcPr>
            <w:tcW w:w="370" w:type="pct"/>
            <w:vAlign w:val="center"/>
          </w:tcPr>
          <w:p w:rsidR="00F041B3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Time 3</w:t>
            </w:r>
          </w:p>
          <w:p w:rsidR="00F041B3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(7-8m)</w:t>
            </w:r>
          </w:p>
        </w:tc>
        <w:tc>
          <w:tcPr>
            <w:tcW w:w="371" w:type="pct"/>
            <w:vAlign w:val="center"/>
          </w:tcPr>
          <w:p w:rsidR="00F041B3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Time 4</w:t>
            </w:r>
          </w:p>
          <w:p w:rsidR="00F041B3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(9-10m)</w:t>
            </w:r>
          </w:p>
        </w:tc>
      </w:tr>
      <w:tr w:rsidR="00F041B3" w:rsidTr="00F041B3">
        <w:trPr>
          <w:trHeight w:val="445"/>
        </w:trPr>
        <w:tc>
          <w:tcPr>
            <w:tcW w:w="741" w:type="pct"/>
            <w:vAlign w:val="center"/>
          </w:tcPr>
          <w:p w:rsidR="00F041B3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A19D0">
              <w:rPr>
                <w:rFonts w:cs="Arial"/>
                <w:b/>
                <w:bCs/>
                <w:sz w:val="22"/>
                <w:szCs w:val="22"/>
              </w:rPr>
              <w:t>Bag No</w:t>
            </w:r>
          </w:p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(Rack / Bag)</w:t>
            </w:r>
          </w:p>
        </w:tc>
        <w:tc>
          <w:tcPr>
            <w:tcW w:w="367" w:type="pct"/>
            <w:vAlign w:val="center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pct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pct"/>
          </w:tcPr>
          <w:p w:rsidR="00F041B3" w:rsidRPr="00AA19D0" w:rsidRDefault="00F041B3" w:rsidP="00F041B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A79FA" w:rsidTr="00126B8F">
        <w:trPr>
          <w:trHeight w:val="423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Power Output (watts)</w:t>
            </w:r>
          </w:p>
        </w:tc>
        <w:tc>
          <w:tcPr>
            <w:tcW w:w="367" w:type="pct"/>
            <w:vAlign w:val="center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115</w:t>
            </w: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140</w:t>
            </w: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165</w:t>
            </w:r>
          </w:p>
        </w:tc>
        <w:tc>
          <w:tcPr>
            <w:tcW w:w="41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190</w:t>
            </w: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126B8F">
        <w:trPr>
          <w:trHeight w:val="423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Applied Mass (kg)</w:t>
            </w:r>
          </w:p>
        </w:tc>
        <w:tc>
          <w:tcPr>
            <w:tcW w:w="367" w:type="pct"/>
            <w:vAlign w:val="center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1.8</w:t>
            </w: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41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2.4</w:t>
            </w: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126B8F">
        <w:trPr>
          <w:trHeight w:val="423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RPM</w:t>
            </w:r>
          </w:p>
        </w:tc>
        <w:tc>
          <w:tcPr>
            <w:tcW w:w="367" w:type="pct"/>
            <w:vAlign w:val="center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41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F041B3">
        <w:trPr>
          <w:trHeight w:val="423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RPE (6-20)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F041B3">
        <w:trPr>
          <w:trHeight w:val="415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Heart Rate (bpm)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F041B3">
        <w:trPr>
          <w:trHeight w:val="413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Collection time (s)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F041B3">
        <w:trPr>
          <w:trHeight w:val="349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I</w:t>
            </w:r>
            <w:r w:rsidRPr="00AD45CE">
              <w:rPr>
                <w:rFonts w:cs="Arial"/>
                <w:sz w:val="20"/>
                <w:szCs w:val="20"/>
              </w:rPr>
              <w:t>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F041B3">
        <w:trPr>
          <w:trHeight w:val="417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I</w:t>
            </w:r>
            <w:r w:rsidRPr="00AD45CE">
              <w:rPr>
                <w:rFonts w:cs="Arial"/>
                <w:sz w:val="20"/>
                <w:szCs w:val="20"/>
              </w:rPr>
              <w:t>CO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F041B3">
        <w:trPr>
          <w:trHeight w:val="497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Temperature (</w:t>
            </w:r>
            <w:proofErr w:type="spellStart"/>
            <w:r w:rsidRPr="00AD45CE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AD45CE">
              <w:rPr>
                <w:rFonts w:cs="Arial"/>
                <w:sz w:val="20"/>
                <w:szCs w:val="20"/>
              </w:rPr>
              <w:t>C</w:t>
            </w:r>
            <w:proofErr w:type="spellEnd"/>
            <w:r w:rsidRPr="00AD45C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F041B3">
        <w:trPr>
          <w:trHeight w:val="435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Humidity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F041B3">
        <w:trPr>
          <w:trHeight w:val="554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Temp Expired Air  (</w:t>
            </w:r>
            <w:proofErr w:type="spellStart"/>
            <w:r w:rsidRPr="00AD45CE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AD45CE">
              <w:rPr>
                <w:rFonts w:cs="Arial"/>
                <w:sz w:val="20"/>
                <w:szCs w:val="20"/>
              </w:rPr>
              <w:t>C</w:t>
            </w:r>
            <w:proofErr w:type="spellEnd"/>
            <w:r w:rsidRPr="00AD45C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F041B3">
        <w:trPr>
          <w:trHeight w:val="421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Flow Rate (</w:t>
            </w:r>
            <w:r w:rsidRPr="00AA40F7">
              <w:rPr>
                <w:rFonts w:cs="Arial"/>
                <w:sz w:val="20"/>
                <w:szCs w:val="20"/>
              </w:rPr>
              <w:t>CCx100·min-1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402F3" w:rsidTr="00F041B3">
        <w:trPr>
          <w:trHeight w:val="421"/>
        </w:trPr>
        <w:tc>
          <w:tcPr>
            <w:tcW w:w="741" w:type="pct"/>
            <w:vAlign w:val="center"/>
          </w:tcPr>
          <w:p w:rsidR="004402F3" w:rsidRDefault="004402F3" w:rsidP="00440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Bag analysis time (seconds)</w:t>
            </w:r>
          </w:p>
        </w:tc>
        <w:tc>
          <w:tcPr>
            <w:tcW w:w="367" w:type="pct"/>
            <w:vAlign w:val="center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4402F3" w:rsidRPr="00AA19D0" w:rsidRDefault="004402F3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F041B3">
        <w:trPr>
          <w:trHeight w:val="413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Vol sample for analysis (L)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F041B3">
        <w:trPr>
          <w:trHeight w:val="405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Vol in Douglas Bag (L)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4402F3">
        <w:trPr>
          <w:trHeight w:val="312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E</w:t>
            </w:r>
            <w:r w:rsidRPr="00AD45CE">
              <w:rPr>
                <w:rFonts w:cs="Arial"/>
                <w:sz w:val="20"/>
                <w:szCs w:val="20"/>
              </w:rPr>
              <w:t>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367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Pr="00AA19D0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79FA" w:rsidTr="004402F3">
        <w:trPr>
          <w:trHeight w:val="332"/>
        </w:trPr>
        <w:tc>
          <w:tcPr>
            <w:tcW w:w="741" w:type="pct"/>
            <w:vAlign w:val="center"/>
          </w:tcPr>
          <w:p w:rsidR="00CA79FA" w:rsidRPr="00AD45CE" w:rsidRDefault="00CA79FA" w:rsidP="00CA79FA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E</w:t>
            </w:r>
            <w:r w:rsidRPr="00AD45CE">
              <w:rPr>
                <w:rFonts w:cs="Arial"/>
                <w:sz w:val="20"/>
                <w:szCs w:val="20"/>
              </w:rPr>
              <w:t>CO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367" w:type="pct"/>
            <w:vAlign w:val="center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000000" w:themeFill="text1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CA79FA" w:rsidRDefault="00CA79FA" w:rsidP="00CA79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AC267B" w:rsidRDefault="00AC267B"/>
    <w:sectPr w:rsidR="00AC267B" w:rsidSect="00F17357">
      <w:pgSz w:w="16838" w:h="11906" w:orient="landscape"/>
      <w:pgMar w:top="1134" w:right="1701" w:bottom="993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0C" w:rsidRDefault="003A7C0C" w:rsidP="003A7C0C">
      <w:r>
        <w:separator/>
      </w:r>
    </w:p>
  </w:endnote>
  <w:endnote w:type="continuationSeparator" w:id="0">
    <w:p w:rsidR="003A7C0C" w:rsidRDefault="003A7C0C" w:rsidP="003A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E1" w:rsidRDefault="00EA7278">
    <w:pPr>
      <w:pStyle w:val="Footer"/>
    </w:pPr>
    <w:proofErr w:type="spellStart"/>
    <w:r w:rsidRPr="004402F3">
      <w:rPr>
        <w:sz w:val="22"/>
      </w:rPr>
      <w:t>Steady_State_StudyDay_Data_Collection_Sheet</w:t>
    </w:r>
    <w:proofErr w:type="spellEnd"/>
    <w:r w:rsidRPr="004402F3">
      <w:rPr>
        <w:sz w:val="22"/>
      </w:rPr>
      <w:t xml:space="preserve">_ </w:t>
    </w:r>
    <w:r w:rsidR="00CA79FA" w:rsidRPr="004402F3">
      <w:rPr>
        <w:sz w:val="22"/>
      </w:rPr>
      <w:t>Fatmax</w:t>
    </w:r>
    <w:r w:rsidR="001921B3">
      <w:rPr>
        <w:sz w:val="22"/>
      </w:rPr>
      <w:t>_Validation_09March201</w:t>
    </w:r>
    <w:r w:rsidRPr="004402F3">
      <w:rPr>
        <w:sz w:val="22"/>
      </w:rPr>
      <w:t>7_V2</w:t>
    </w:r>
    <w:r w:rsidR="004402F3" w:rsidRPr="004402F3">
      <w:rPr>
        <w:sz w:val="22"/>
      </w:rPr>
      <w:t>.2</w:t>
    </w:r>
    <w:r w:rsidR="004402F3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921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0C" w:rsidRDefault="003A7C0C" w:rsidP="003A7C0C">
      <w:r>
        <w:separator/>
      </w:r>
    </w:p>
  </w:footnote>
  <w:footnote w:type="continuationSeparator" w:id="0">
    <w:p w:rsidR="003A7C0C" w:rsidRDefault="003A7C0C" w:rsidP="003A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78" w:rsidRDefault="00EA7278">
    <w:pPr>
      <w:pStyle w:val="Header"/>
    </w:pPr>
    <w:r>
      <w:t>Participant ID:</w:t>
    </w:r>
    <w:r>
      <w:tab/>
      <w:t>Trial:</w:t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0C"/>
    <w:rsid w:val="001921B3"/>
    <w:rsid w:val="003A7C0C"/>
    <w:rsid w:val="004402F3"/>
    <w:rsid w:val="005B2E0F"/>
    <w:rsid w:val="009F4939"/>
    <w:rsid w:val="00AC267B"/>
    <w:rsid w:val="00CA79FA"/>
    <w:rsid w:val="00E5401B"/>
    <w:rsid w:val="00EA7278"/>
    <w:rsid w:val="00F0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100A01-AC26-429B-98F5-406C8433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A7C0C"/>
    <w:pPr>
      <w:keepNext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7C0C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3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A7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0C"/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3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0C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3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4145A7AF</Template>
  <TotalTime>11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Chrzanowski-Smith</dc:creator>
  <cp:keywords/>
  <dc:description/>
  <cp:lastModifiedBy>Oliver Chrzanowski-Smith</cp:lastModifiedBy>
  <cp:revision>4</cp:revision>
  <cp:lastPrinted>2017-03-09T14:04:00Z</cp:lastPrinted>
  <dcterms:created xsi:type="dcterms:W3CDTF">2017-03-09T13:55:00Z</dcterms:created>
  <dcterms:modified xsi:type="dcterms:W3CDTF">2017-03-09T14:09:00Z</dcterms:modified>
</cp:coreProperties>
</file>